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5224"/>
        <w:gridCol w:w="2753"/>
      </w:tblGrid>
      <w:tr w:rsidR="007D7DD2" w:rsidRPr="009115EA" w14:paraId="07021B4A" w14:textId="77777777">
        <w:trPr>
          <w:cantSplit/>
          <w:trHeight w:val="850"/>
          <w:jc w:val="right"/>
        </w:trPr>
        <w:tc>
          <w:tcPr>
            <w:tcW w:w="1550" w:type="dxa"/>
          </w:tcPr>
          <w:p w14:paraId="6707C76D" w14:textId="6E99F2D7" w:rsidR="007D7DD2" w:rsidRPr="009115EA" w:rsidRDefault="00A5666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</w:pPr>
            <w:r w:rsidRPr="009115EA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t>NATIONS</w:t>
            </w:r>
            <w:r w:rsidRPr="009115EA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br/>
              <w:t>UNIES</w:t>
            </w:r>
          </w:p>
        </w:tc>
        <w:tc>
          <w:tcPr>
            <w:tcW w:w="5347" w:type="dxa"/>
          </w:tcPr>
          <w:p w14:paraId="307A8514" w14:textId="77777777" w:rsidR="007D7DD2" w:rsidRPr="009115EA" w:rsidRDefault="007D7DD2">
            <w:pPr>
              <w:rPr>
                <w:rFonts w:ascii="Times New Roman" w:hAnsi="Times New Roman"/>
                <w:b/>
                <w:sz w:val="27"/>
                <w:szCs w:val="27"/>
                <w:lang w:val="fr-FR"/>
              </w:rPr>
            </w:pPr>
          </w:p>
        </w:tc>
        <w:tc>
          <w:tcPr>
            <w:tcW w:w="2815" w:type="dxa"/>
          </w:tcPr>
          <w:p w14:paraId="675019FE" w14:textId="77777777" w:rsidR="007D7DD2" w:rsidRPr="009115EA" w:rsidRDefault="00574E43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9115EA">
              <w:rPr>
                <w:rFonts w:ascii="Arial" w:hAnsi="Arial" w:cs="Arial"/>
                <w:b/>
                <w:sz w:val="64"/>
                <w:szCs w:val="64"/>
                <w:lang w:val="fr-FR"/>
              </w:rPr>
              <w:t>EP</w:t>
            </w:r>
          </w:p>
        </w:tc>
      </w:tr>
      <w:tr w:rsidR="007D7DD2" w:rsidRPr="009115EA" w14:paraId="0CF972FD" w14:textId="77777777">
        <w:trPr>
          <w:cantSplit/>
          <w:trHeight w:val="430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76DD9C94" w14:textId="77777777" w:rsidR="007D7DD2" w:rsidRPr="009115EA" w:rsidRDefault="007D7DD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14:paraId="2ECCCA89" w14:textId="77777777" w:rsidR="007D7DD2" w:rsidRPr="009115EA" w:rsidRDefault="007D7DD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0182AB7C" w14:textId="1B7A7DCD" w:rsidR="007D7DD2" w:rsidRPr="009115EA" w:rsidRDefault="00CD03AA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fr-FR"/>
              </w:rPr>
            </w:pPr>
            <w:proofErr w:type="spellStart"/>
            <w:r w:rsidRPr="009115E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UNEP</w:t>
            </w:r>
            <w:proofErr w:type="spellEnd"/>
            <w:r w:rsidRPr="009115EA">
              <w:rPr>
                <w:rFonts w:ascii="Times New Roman" w:hAnsi="Times New Roman"/>
                <w:lang w:val="fr-FR"/>
              </w:rPr>
              <w:t>/</w:t>
            </w:r>
            <w:r w:rsidR="00244C9C">
              <w:rPr>
                <w:rFonts w:ascii="Times New Roman" w:hAnsi="Times New Roman"/>
                <w:sz w:val="20"/>
                <w:szCs w:val="20"/>
                <w:lang w:val="fr-FR"/>
              </w:rPr>
              <w:t>EA.4</w:t>
            </w:r>
            <w:r w:rsidRPr="00084B85">
              <w:rPr>
                <w:rFonts w:ascii="Times New Roman" w:hAnsi="Times New Roman"/>
                <w:sz w:val="20"/>
                <w:szCs w:val="20"/>
                <w:lang w:val="fr-FR"/>
              </w:rPr>
              <w:t>/1</w:t>
            </w:r>
            <w:r w:rsidR="000310AE">
              <w:rPr>
                <w:rFonts w:ascii="Times New Roman" w:hAnsi="Times New Roman"/>
                <w:sz w:val="20"/>
                <w:szCs w:val="20"/>
                <w:lang w:val="fr-FR"/>
              </w:rPr>
              <w:t>/Rev.1</w:t>
            </w:r>
          </w:p>
        </w:tc>
      </w:tr>
      <w:bookmarkStart w:id="1" w:name="_MON_1021710510"/>
      <w:bookmarkEnd w:id="1"/>
      <w:tr w:rsidR="007D7DD2" w:rsidRPr="00A15DAE" w14:paraId="339812ED" w14:textId="77777777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58BD1D91" w14:textId="77777777" w:rsidR="007D7DD2" w:rsidRPr="009115EA" w:rsidRDefault="00574E43">
            <w:pPr>
              <w:rPr>
                <w:rFonts w:ascii="Times New Roman" w:hAnsi="Times New Roman"/>
                <w:noProof/>
                <w:lang w:val="fr-FR"/>
              </w:rPr>
            </w:pPr>
            <w:r w:rsidRPr="009115EA">
              <w:rPr>
                <w:rFonts w:ascii="Times New Roman" w:hAnsi="Times New Roman"/>
                <w:noProof/>
                <w:lang w:val="fr-FR"/>
              </w:rPr>
              <w:object w:dxaOrig="1831" w:dyaOrig="1726" w14:anchorId="466148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1.65pt" o:ole="" fillcolor="window">
                  <v:imagedata r:id="rId9" o:title=""/>
                </v:shape>
                <o:OLEObject Type="Embed" ProgID="Word.Picture.8" ShapeID="_x0000_i1025" DrawAspect="Content" ObjectID="_1609593257" r:id="rId10"/>
              </w:object>
            </w:r>
            <w:r w:rsidRPr="009115EA">
              <w:rPr>
                <w:rFonts w:ascii="Times New Roman" w:hAnsi="Times New Roman"/>
                <w:noProof/>
              </w:rPr>
              <w:drawing>
                <wp:inline distT="0" distB="0" distL="0" distR="0" wp14:anchorId="1D37024A" wp14:editId="625F9D15">
                  <wp:extent cx="723900" cy="76200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4" w:space="0" w:color="auto"/>
              <w:bottom w:val="single" w:sz="24" w:space="0" w:color="auto"/>
            </w:tcBorders>
          </w:tcPr>
          <w:p w14:paraId="6A2417DB" w14:textId="62FAC46C" w:rsidR="007D7DD2" w:rsidRPr="009115EA" w:rsidRDefault="00574E4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400" w:after="120" w:line="240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115EA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Assemblée des Nations Unies pour l</w:t>
            </w:r>
            <w:r w:rsidR="00A5666E" w:rsidRPr="009115EA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’</w:t>
            </w:r>
            <w:r w:rsidRPr="009115EA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environnement du Programme des Nations Unies pour l</w:t>
            </w:r>
            <w:r w:rsidR="00A5666E" w:rsidRPr="009115EA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’</w:t>
            </w:r>
            <w:r w:rsidRPr="009115EA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environnement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24" w:space="0" w:color="auto"/>
            </w:tcBorders>
          </w:tcPr>
          <w:p w14:paraId="05B41C5B" w14:textId="0D030C4A" w:rsidR="007D7DD2" w:rsidRPr="00BB71F5" w:rsidRDefault="00244C9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Distr. g</w:t>
            </w:r>
            <w:r w:rsidR="00574E43" w:rsidRPr="00BB71F5">
              <w:rPr>
                <w:rFonts w:ascii="Times New Roman" w:hAnsi="Times New Roman"/>
                <w:sz w:val="20"/>
                <w:szCs w:val="20"/>
                <w:lang w:val="fr-FR"/>
              </w:rPr>
              <w:t>énérale</w:t>
            </w:r>
            <w:r w:rsidR="00A5666E" w:rsidRPr="00BB71F5">
              <w:rPr>
                <w:rFonts w:ascii="Times New Roman" w:hAnsi="Times New Roman"/>
                <w:sz w:val="20"/>
                <w:szCs w:val="20"/>
                <w:lang w:val="fr-FR"/>
              </w:rPr>
              <w:br/>
            </w:r>
            <w:r w:rsidR="000310AE">
              <w:rPr>
                <w:rFonts w:ascii="Times New Roman" w:hAnsi="Times New Roman"/>
                <w:sz w:val="20"/>
                <w:szCs w:val="20"/>
                <w:lang w:val="fr-FR"/>
              </w:rPr>
              <w:t>16 janvier 2019</w:t>
            </w:r>
          </w:p>
          <w:p w14:paraId="69B082D5" w14:textId="576792B0" w:rsidR="007D7DD2" w:rsidRPr="009115EA" w:rsidRDefault="00574E43" w:rsidP="00A5666E">
            <w:pPr>
              <w:spacing w:before="120"/>
              <w:rPr>
                <w:rFonts w:ascii="Times New Roman" w:hAnsi="Times New Roman"/>
                <w:lang w:val="fr-FR"/>
              </w:rPr>
            </w:pPr>
            <w:r w:rsidRPr="00BB71F5">
              <w:rPr>
                <w:rFonts w:ascii="Times New Roman" w:hAnsi="Times New Roman"/>
                <w:sz w:val="20"/>
                <w:szCs w:val="20"/>
                <w:lang w:val="fr-FR"/>
              </w:rPr>
              <w:t>Français</w:t>
            </w:r>
            <w:r w:rsidR="00A5666E" w:rsidRPr="00BB71F5">
              <w:rPr>
                <w:rFonts w:ascii="Times New Roman" w:hAnsi="Times New Roman"/>
                <w:sz w:val="20"/>
                <w:szCs w:val="20"/>
                <w:lang w:val="fr-FR"/>
              </w:rPr>
              <w:br/>
            </w:r>
            <w:r w:rsidRPr="00BB71F5">
              <w:rPr>
                <w:rFonts w:ascii="Times New Roman" w:hAnsi="Times New Roman"/>
                <w:sz w:val="20"/>
                <w:szCs w:val="20"/>
                <w:lang w:val="fr-FR"/>
              </w:rPr>
              <w:t>Original : anglais</w:t>
            </w:r>
          </w:p>
        </w:tc>
      </w:tr>
    </w:tbl>
    <w:p w14:paraId="6C1AD700" w14:textId="1463E3CB" w:rsidR="007D7DD2" w:rsidRPr="009115EA" w:rsidRDefault="00574E43" w:rsidP="00B0717D">
      <w:pPr>
        <w:pStyle w:val="AATitle"/>
        <w:ind w:left="234" w:right="4456"/>
        <w:rPr>
          <w:lang w:val="fr-FR"/>
        </w:rPr>
      </w:pPr>
      <w:r w:rsidRPr="009115EA">
        <w:rPr>
          <w:lang w:val="fr-FR"/>
        </w:rPr>
        <w:t>Assemblée des Nations Unies pour l</w:t>
      </w:r>
      <w:r w:rsidR="00A5666E" w:rsidRPr="009115EA">
        <w:rPr>
          <w:lang w:val="fr-FR"/>
        </w:rPr>
        <w:t>’</w:t>
      </w:r>
      <w:r w:rsidRPr="009115EA">
        <w:rPr>
          <w:lang w:val="fr-FR"/>
        </w:rPr>
        <w:t>environnement du</w:t>
      </w:r>
      <w:r w:rsidR="00A5666E" w:rsidRPr="009115EA">
        <w:rPr>
          <w:lang w:val="fr-FR"/>
        </w:rPr>
        <w:t> </w:t>
      </w:r>
      <w:r w:rsidRPr="009115EA">
        <w:rPr>
          <w:lang w:val="fr-FR"/>
        </w:rPr>
        <w:t>Programme des Nations Unies pour l</w:t>
      </w:r>
      <w:r w:rsidR="00A5666E" w:rsidRPr="009115EA">
        <w:rPr>
          <w:lang w:val="fr-FR"/>
        </w:rPr>
        <w:t>’</w:t>
      </w:r>
      <w:r w:rsidRPr="009115EA">
        <w:rPr>
          <w:lang w:val="fr-FR"/>
        </w:rPr>
        <w:t>environnement</w:t>
      </w:r>
    </w:p>
    <w:p w14:paraId="5CB71116" w14:textId="6B7A3466" w:rsidR="007D7DD2" w:rsidRPr="009115EA" w:rsidRDefault="00244C9C" w:rsidP="00CC5D45">
      <w:pPr>
        <w:pStyle w:val="AATitle"/>
        <w:ind w:left="234"/>
        <w:rPr>
          <w:lang w:val="fr-FR"/>
        </w:rPr>
      </w:pPr>
      <w:r>
        <w:rPr>
          <w:lang w:val="fr-FR"/>
        </w:rPr>
        <w:t>Quatrième</w:t>
      </w:r>
      <w:r w:rsidR="00574E43" w:rsidRPr="009115EA">
        <w:rPr>
          <w:lang w:val="fr-FR"/>
        </w:rPr>
        <w:t xml:space="preserve"> session</w:t>
      </w:r>
    </w:p>
    <w:p w14:paraId="76175D05" w14:textId="53F9AA07" w:rsidR="007D7DD2" w:rsidRPr="009115EA" w:rsidRDefault="00574E43" w:rsidP="00CC5D45">
      <w:pPr>
        <w:pStyle w:val="AATitle"/>
        <w:keepNext w:val="0"/>
        <w:keepLines w:val="0"/>
        <w:ind w:left="234"/>
        <w:rPr>
          <w:b w:val="0"/>
          <w:lang w:val="fr-FR"/>
        </w:rPr>
      </w:pPr>
      <w:r w:rsidRPr="009115EA">
        <w:rPr>
          <w:b w:val="0"/>
          <w:lang w:val="fr-FR"/>
        </w:rPr>
        <w:t xml:space="preserve">Nairobi, </w:t>
      </w:r>
      <w:r w:rsidR="00244C9C">
        <w:rPr>
          <w:b w:val="0"/>
          <w:lang w:val="fr-FR"/>
        </w:rPr>
        <w:t>11-15 mars 2019</w:t>
      </w:r>
    </w:p>
    <w:p w14:paraId="79587576" w14:textId="151AA362" w:rsidR="007D7DD2" w:rsidRPr="009115EA" w:rsidRDefault="00574E43">
      <w:pPr>
        <w:pStyle w:val="BBTitle"/>
        <w:rPr>
          <w:lang w:val="fr-FR"/>
        </w:rPr>
      </w:pPr>
      <w:r w:rsidRPr="009115EA">
        <w:rPr>
          <w:lang w:val="fr-FR"/>
        </w:rPr>
        <w:t>Ordre du jour provisoire</w:t>
      </w:r>
    </w:p>
    <w:p w14:paraId="519F1864" w14:textId="77777777" w:rsidR="007D7DD2" w:rsidRPr="009115EA" w:rsidRDefault="00574E43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 w:rsidRPr="009115EA">
        <w:rPr>
          <w:lang w:val="fr-FR"/>
        </w:rPr>
        <w:t>Ouverture de la session.</w:t>
      </w:r>
    </w:p>
    <w:p w14:paraId="5F779D27" w14:textId="6E2A1511" w:rsidR="007D7DD2" w:rsidRPr="009115EA" w:rsidRDefault="00244C9C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>
        <w:rPr>
          <w:lang w:val="fr-FR"/>
        </w:rPr>
        <w:t>Adoption de l’ordre du jour et o</w:t>
      </w:r>
      <w:r w:rsidR="00574E43" w:rsidRPr="009115EA">
        <w:rPr>
          <w:lang w:val="fr-FR"/>
        </w:rPr>
        <w:t>rganisation des travaux</w:t>
      </w:r>
      <w:r w:rsidR="00BB624C">
        <w:rPr>
          <w:lang w:val="fr-FR"/>
        </w:rPr>
        <w:t>.</w:t>
      </w:r>
    </w:p>
    <w:p w14:paraId="5FA442FE" w14:textId="3C9EA02C" w:rsidR="007D7DD2" w:rsidRPr="009115EA" w:rsidRDefault="00574E43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 w:rsidRPr="009115EA">
        <w:rPr>
          <w:lang w:val="fr-FR"/>
        </w:rPr>
        <w:t xml:space="preserve">Vérification </w:t>
      </w:r>
      <w:r w:rsidR="00CD03AA" w:rsidRPr="009115EA">
        <w:rPr>
          <w:lang w:val="fr-FR"/>
        </w:rPr>
        <w:t>des pouvoirs des représentants.</w:t>
      </w:r>
    </w:p>
    <w:p w14:paraId="3BAAEE9A" w14:textId="77777777" w:rsidR="007D7DD2" w:rsidRPr="009115EA" w:rsidRDefault="00574E43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 w:rsidRPr="009115EA">
        <w:rPr>
          <w:lang w:val="fr-FR"/>
        </w:rPr>
        <w:t>Rapport du Comité des représentants permanents.</w:t>
      </w:r>
    </w:p>
    <w:p w14:paraId="305D348E" w14:textId="3D01DBA4" w:rsidR="007D7DD2" w:rsidRPr="009115EA" w:rsidRDefault="00574E43">
      <w:pPr>
        <w:pStyle w:val="Normalnumber"/>
        <w:numPr>
          <w:ilvl w:val="0"/>
          <w:numId w:val="22"/>
        </w:numPr>
        <w:tabs>
          <w:tab w:val="clear" w:pos="2381"/>
          <w:tab w:val="clear" w:pos="2948"/>
          <w:tab w:val="clear" w:pos="3515"/>
          <w:tab w:val="clear" w:pos="4082"/>
        </w:tabs>
        <w:ind w:left="1803" w:hanging="556"/>
        <w:rPr>
          <w:lang w:val="fr-FR"/>
        </w:rPr>
      </w:pPr>
      <w:r w:rsidRPr="009115EA">
        <w:rPr>
          <w:lang w:val="fr-FR"/>
        </w:rPr>
        <w:t>Questions relatives à la politique et à la gouvernance internationales en matière d</w:t>
      </w:r>
      <w:r w:rsidR="00A5666E" w:rsidRPr="009115EA">
        <w:rPr>
          <w:lang w:val="fr-FR"/>
        </w:rPr>
        <w:t>’</w:t>
      </w:r>
      <w:r w:rsidRPr="009115EA">
        <w:rPr>
          <w:lang w:val="fr-FR"/>
        </w:rPr>
        <w:t>environnement.</w:t>
      </w:r>
    </w:p>
    <w:p w14:paraId="02B5FD09" w14:textId="65572C21" w:rsidR="007D7DD2" w:rsidRDefault="000B2CBC" w:rsidP="0032185F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>
        <w:rPr>
          <w:lang w:val="fr-FR"/>
        </w:rPr>
        <w:t>Programme de travail et budget</w:t>
      </w:r>
      <w:r w:rsidR="00244C9C" w:rsidRPr="00244C9C">
        <w:rPr>
          <w:lang w:val="fr-FR"/>
        </w:rPr>
        <w:t xml:space="preserve"> et autres </w:t>
      </w:r>
      <w:r w:rsidR="00244C9C">
        <w:rPr>
          <w:lang w:val="fr-FR"/>
        </w:rPr>
        <w:t>q</w:t>
      </w:r>
      <w:r w:rsidR="00244C9C" w:rsidRPr="00244C9C">
        <w:rPr>
          <w:lang w:val="fr-FR"/>
        </w:rPr>
        <w:t>uestions administratives et budgétaires.</w:t>
      </w:r>
    </w:p>
    <w:p w14:paraId="38C30A9D" w14:textId="48FB28C2" w:rsidR="00244C9C" w:rsidRDefault="006C67CE" w:rsidP="0032185F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>
        <w:rPr>
          <w:lang w:val="fr-FR"/>
        </w:rPr>
        <w:t>Participation</w:t>
      </w:r>
      <w:r w:rsidR="00244C9C">
        <w:rPr>
          <w:lang w:val="fr-FR"/>
        </w:rPr>
        <w:t xml:space="preserve"> des parties prenantes.</w:t>
      </w:r>
    </w:p>
    <w:p w14:paraId="665764F4" w14:textId="5A3D3DD4" w:rsidR="000310AE" w:rsidRPr="00244C9C" w:rsidRDefault="00442E8A" w:rsidP="0032185F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>
        <w:rPr>
          <w:lang w:val="fr-FR"/>
        </w:rPr>
        <w:t>Contribution</w:t>
      </w:r>
      <w:r w:rsidR="007D26F7">
        <w:rPr>
          <w:lang w:val="fr-FR"/>
        </w:rPr>
        <w:t xml:space="preserve"> aux réunions du Forum politique de haut niveau pour</w:t>
      </w:r>
      <w:r w:rsidR="000310AE">
        <w:rPr>
          <w:lang w:val="fr-FR"/>
        </w:rPr>
        <w:t xml:space="preserve"> le développement durable.</w:t>
      </w:r>
    </w:p>
    <w:p w14:paraId="1AB906C2" w14:textId="02CEB100" w:rsidR="007D7DD2" w:rsidRDefault="00574E43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 w:rsidRPr="009115EA">
        <w:rPr>
          <w:lang w:val="fr-FR"/>
        </w:rPr>
        <w:t>Segment de haut niveau.</w:t>
      </w:r>
    </w:p>
    <w:p w14:paraId="4E68F23D" w14:textId="6B7432C7" w:rsidR="00244C9C" w:rsidRPr="009115EA" w:rsidRDefault="00244C9C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 w:rsidRPr="009115EA">
        <w:rPr>
          <w:lang w:val="fr-FR"/>
        </w:rPr>
        <w:t>Ordre du jour pr</w:t>
      </w:r>
      <w:r>
        <w:rPr>
          <w:lang w:val="fr-FR"/>
        </w:rPr>
        <w:t>ovisoire et date de la cinquième </w:t>
      </w:r>
      <w:r w:rsidRPr="009115EA">
        <w:rPr>
          <w:lang w:val="fr-FR"/>
        </w:rPr>
        <w:t>session de l’Assemblée pour l’environnement.</w:t>
      </w:r>
    </w:p>
    <w:p w14:paraId="4744F4B4" w14:textId="0D196766" w:rsidR="007D7DD2" w:rsidRPr="009115EA" w:rsidRDefault="00574E43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 w:rsidRPr="009115EA">
        <w:rPr>
          <w:lang w:val="fr-FR"/>
        </w:rPr>
        <w:t>Adoption des textes issus de la session.</w:t>
      </w:r>
    </w:p>
    <w:p w14:paraId="3B6C7F06" w14:textId="22A07B17" w:rsidR="007D7DD2" w:rsidRPr="009115EA" w:rsidRDefault="00574E43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 w:rsidRPr="009115EA">
        <w:rPr>
          <w:lang w:val="fr-FR"/>
        </w:rPr>
        <w:t>Élection du Bureau.</w:t>
      </w:r>
    </w:p>
    <w:p w14:paraId="7AA4BDD3" w14:textId="22ABAF96" w:rsidR="007D7DD2" w:rsidRPr="009115EA" w:rsidRDefault="00CD03AA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 w:rsidRPr="009115EA">
        <w:rPr>
          <w:lang w:val="fr-FR"/>
        </w:rPr>
        <w:t>Questions diverses.</w:t>
      </w:r>
    </w:p>
    <w:p w14:paraId="1D133CD8" w14:textId="77777777" w:rsidR="007D7DD2" w:rsidRPr="009115EA" w:rsidRDefault="00574E43">
      <w:pPr>
        <w:pStyle w:val="Normalnumber"/>
        <w:numPr>
          <w:ilvl w:val="0"/>
          <w:numId w:val="22"/>
        </w:numPr>
        <w:ind w:left="1803" w:hanging="556"/>
        <w:rPr>
          <w:lang w:val="fr-FR"/>
        </w:rPr>
      </w:pPr>
      <w:r w:rsidRPr="009115EA">
        <w:rPr>
          <w:lang w:val="fr-FR"/>
        </w:rPr>
        <w:t>Adoption du rapport.</w:t>
      </w:r>
    </w:p>
    <w:p w14:paraId="0611E13F" w14:textId="6F80D61C" w:rsidR="007D7DD2" w:rsidRPr="009115EA" w:rsidRDefault="00574E43">
      <w:pPr>
        <w:pStyle w:val="Normalnumber"/>
        <w:numPr>
          <w:ilvl w:val="0"/>
          <w:numId w:val="22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803" w:hanging="556"/>
        <w:rPr>
          <w:lang w:val="fr-FR"/>
        </w:rPr>
      </w:pPr>
      <w:r w:rsidRPr="009115EA">
        <w:rPr>
          <w:lang w:val="fr-FR"/>
        </w:rPr>
        <w:t>Clôture de la session.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7D7DD2" w:rsidRPr="009115EA" w14:paraId="0537A03F" w14:textId="77777777">
        <w:tc>
          <w:tcPr>
            <w:tcW w:w="1942" w:type="dxa"/>
            <w:shd w:val="clear" w:color="auto" w:fill="auto"/>
          </w:tcPr>
          <w:p w14:paraId="105FAD13" w14:textId="77777777" w:rsidR="007D7DD2" w:rsidRPr="009115EA" w:rsidRDefault="007D7DD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20"/>
              <w:rPr>
                <w:rFonts w:eastAsia="MS Mincho"/>
                <w:kern w:val="2"/>
                <w:lang w:val="fr-FR"/>
              </w:rPr>
            </w:pPr>
          </w:p>
        </w:tc>
        <w:tc>
          <w:tcPr>
            <w:tcW w:w="1942" w:type="dxa"/>
            <w:shd w:val="clear" w:color="auto" w:fill="auto"/>
          </w:tcPr>
          <w:p w14:paraId="417F6A53" w14:textId="77777777" w:rsidR="007D7DD2" w:rsidRPr="009115EA" w:rsidRDefault="007D7DD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20"/>
              <w:rPr>
                <w:rFonts w:eastAsia="MS Mincho"/>
                <w:kern w:val="2"/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501EC360" w14:textId="77777777" w:rsidR="007D7DD2" w:rsidRPr="009115EA" w:rsidRDefault="007D7DD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20"/>
              <w:rPr>
                <w:rFonts w:eastAsia="MS Mincho"/>
                <w:kern w:val="2"/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473A0FD1" w14:textId="77777777" w:rsidR="007D7DD2" w:rsidRPr="009115EA" w:rsidRDefault="007D7DD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20"/>
              <w:rPr>
                <w:rFonts w:eastAsia="MS Mincho"/>
                <w:kern w:val="2"/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197DABE1" w14:textId="77777777" w:rsidR="007D7DD2" w:rsidRPr="009115EA" w:rsidRDefault="007D7DD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20"/>
              <w:rPr>
                <w:rFonts w:eastAsia="MS Mincho"/>
                <w:kern w:val="2"/>
                <w:lang w:val="fr-FR"/>
              </w:rPr>
            </w:pPr>
          </w:p>
        </w:tc>
      </w:tr>
    </w:tbl>
    <w:p w14:paraId="420B4BA1" w14:textId="77777777" w:rsidR="007D7DD2" w:rsidRPr="009115EA" w:rsidRDefault="007D7DD2">
      <w:pPr>
        <w:pStyle w:val="Normal-pool"/>
        <w:rPr>
          <w:lang w:val="fr-FR"/>
        </w:rPr>
      </w:pPr>
    </w:p>
    <w:sectPr w:rsidR="007D7DD2" w:rsidRPr="009115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9F76C" w14:textId="77777777" w:rsidR="00574E43" w:rsidRDefault="00574E43">
      <w:r>
        <w:separator/>
      </w:r>
    </w:p>
  </w:endnote>
  <w:endnote w:type="continuationSeparator" w:id="0">
    <w:p w14:paraId="001F538C" w14:textId="77777777" w:rsidR="00574E43" w:rsidRDefault="00574E43">
      <w:r>
        <w:continuationSeparator/>
      </w:r>
    </w:p>
  </w:endnote>
  <w:endnote w:type="continuationNotice" w:id="1">
    <w:p w14:paraId="198812C2" w14:textId="77777777" w:rsidR="00574E43" w:rsidRDefault="00574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F5A3" w14:textId="301C9D64" w:rsidR="007D7DD2" w:rsidRDefault="00574E4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66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7D8D" w14:textId="77777777" w:rsidR="007D7DD2" w:rsidRDefault="00574E4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CEB3" w14:textId="28895A24" w:rsidR="007D7DD2" w:rsidRPr="00A5666E" w:rsidRDefault="00574E43">
    <w:pPr>
      <w:pStyle w:val="Footer"/>
      <w:tabs>
        <w:tab w:val="clear" w:pos="4320"/>
        <w:tab w:val="clear" w:pos="8640"/>
        <w:tab w:val="left" w:pos="624"/>
      </w:tabs>
      <w:spacing w:line="240" w:lineRule="auto"/>
      <w:rPr>
        <w:rFonts w:ascii="Times New Roman" w:hAnsi="Times New Roman"/>
        <w:sz w:val="20"/>
        <w:szCs w:val="20"/>
      </w:rPr>
    </w:pPr>
    <w:r w:rsidRPr="00A5666E">
      <w:rPr>
        <w:rFonts w:ascii="Times New Roman" w:hAnsi="Times New Roman"/>
        <w:lang w:val="fr-FR"/>
      </w:rPr>
      <w:t>K</w:t>
    </w:r>
    <w:r w:rsidR="00A15DAE">
      <w:rPr>
        <w:rFonts w:ascii="Times New Roman" w:hAnsi="Times New Roman"/>
        <w:lang w:val="fr-FR"/>
      </w:rPr>
      <w:t>1900066</w:t>
    </w:r>
    <w:r w:rsidR="00244C9C">
      <w:rPr>
        <w:rFonts w:ascii="Times New Roman" w:hAnsi="Times New Roman"/>
        <w:lang w:val="fr-FR"/>
      </w:rPr>
      <w:tab/>
    </w:r>
    <w:r w:rsidR="00A15DAE">
      <w:rPr>
        <w:rFonts w:ascii="Times New Roman" w:hAnsi="Times New Roman"/>
        <w:lang w:val="fr-FR"/>
      </w:rPr>
      <w:t>210119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D5CB" w14:textId="77777777" w:rsidR="00574E43" w:rsidRDefault="00574E43">
      <w:pPr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30C3C590" w14:textId="77777777" w:rsidR="00574E43" w:rsidRDefault="00574E43">
      <w:r>
        <w:continuationSeparator/>
      </w:r>
    </w:p>
  </w:footnote>
  <w:footnote w:type="continuationNotice" w:id="1">
    <w:p w14:paraId="5DD90651" w14:textId="77777777" w:rsidR="00574E43" w:rsidRDefault="00574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A6C8" w14:textId="40C875D0" w:rsidR="007D7DD2" w:rsidRDefault="0017433B">
    <w:pPr>
      <w:pStyle w:val="Header"/>
      <w:rPr>
        <w:rFonts w:ascii="Times New Roman" w:hAnsi="Times New Roman"/>
        <w:szCs w:val="18"/>
      </w:rPr>
    </w:pPr>
    <w:r>
      <w:rPr>
        <w:noProof/>
      </w:rPr>
      <w:pict w14:anchorId="0D2AD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9274" o:spid="_x0000_s2050" type="#_x0000_t136" style="position:absolute;margin-left:0;margin-top:0;width:520.65pt;height:148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DVANCE"/>
          <w10:wrap anchorx="margin" anchory="margin"/>
        </v:shape>
      </w:pict>
    </w:r>
    <w:r w:rsidR="00574E43">
      <w:rPr>
        <w:rFonts w:ascii="Times New Roman" w:eastAsia="Times New Roman" w:hAnsi="Times New Roman"/>
        <w:bCs/>
        <w:szCs w:val="18"/>
        <w:lang w:val="en-GB"/>
      </w:rPr>
      <w:t>UNEP</w:t>
    </w:r>
    <w:r w:rsidR="00574E43">
      <w:rPr>
        <w:rFonts w:ascii="Times New Roman" w:eastAsia="Times New Roman" w:hAnsi="Times New Roman"/>
        <w:noProof/>
        <w:szCs w:val="18"/>
        <w:lang w:val="en-GB"/>
      </w:rPr>
      <w:t>/EA.3/1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8E81" w14:textId="2AA8A8C0" w:rsidR="007D7DD2" w:rsidRDefault="0017433B">
    <w:pPr>
      <w:pStyle w:val="Header"/>
      <w:jc w:val="right"/>
      <w:rPr>
        <w:rFonts w:ascii="Times New Roman" w:hAnsi="Times New Roman"/>
        <w:szCs w:val="18"/>
      </w:rPr>
    </w:pPr>
    <w:r>
      <w:rPr>
        <w:noProof/>
      </w:rPr>
      <w:pict w14:anchorId="4102FC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9275" o:spid="_x0000_s2051" type="#_x0000_t136" style="position:absolute;left:0;text-align:left;margin-left:0;margin-top:0;width:520.65pt;height:148.7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DVANCE"/>
          <w10:wrap anchorx="margin" anchory="margin"/>
        </v:shape>
      </w:pict>
    </w:r>
    <w:r w:rsidR="00574E43">
      <w:rPr>
        <w:rFonts w:ascii="Times New Roman" w:eastAsia="Times New Roman" w:hAnsi="Times New Roman"/>
        <w:bCs/>
        <w:szCs w:val="18"/>
        <w:lang w:val="en-GB"/>
      </w:rPr>
      <w:t>UNEP</w:t>
    </w:r>
    <w:r w:rsidR="00574E43">
      <w:rPr>
        <w:rFonts w:ascii="Times New Roman" w:eastAsia="Times New Roman" w:hAnsi="Times New Roman"/>
        <w:noProof/>
        <w:szCs w:val="18"/>
        <w:lang w:val="en-GB"/>
      </w:rPr>
      <w:t>/EA.3/XX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FF520" w14:textId="2E031585" w:rsidR="007D7DD2" w:rsidRDefault="007D7DD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4888189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286C2096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6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7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8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9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0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1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2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3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4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6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7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8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9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0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1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2">
    <w:abstractNumId w:val="3"/>
  </w:num>
  <w:num w:numId="23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A7"/>
    <w:rsid w:val="0000760B"/>
    <w:rsid w:val="00012077"/>
    <w:rsid w:val="000149E6"/>
    <w:rsid w:val="000247B0"/>
    <w:rsid w:val="00026997"/>
    <w:rsid w:val="000310AE"/>
    <w:rsid w:val="00033E0B"/>
    <w:rsid w:val="00035EDE"/>
    <w:rsid w:val="000509B4"/>
    <w:rsid w:val="00052070"/>
    <w:rsid w:val="00057A47"/>
    <w:rsid w:val="0006035B"/>
    <w:rsid w:val="00071886"/>
    <w:rsid w:val="000742BC"/>
    <w:rsid w:val="0007672E"/>
    <w:rsid w:val="00082A0C"/>
    <w:rsid w:val="00083504"/>
    <w:rsid w:val="00084B85"/>
    <w:rsid w:val="000877FC"/>
    <w:rsid w:val="00091FA7"/>
    <w:rsid w:val="00093DDA"/>
    <w:rsid w:val="0009640C"/>
    <w:rsid w:val="000B1231"/>
    <w:rsid w:val="000B22A2"/>
    <w:rsid w:val="000B2CBC"/>
    <w:rsid w:val="000C2A52"/>
    <w:rsid w:val="000C30E8"/>
    <w:rsid w:val="000D33C0"/>
    <w:rsid w:val="000D6941"/>
    <w:rsid w:val="0011190A"/>
    <w:rsid w:val="001202E3"/>
    <w:rsid w:val="00123699"/>
    <w:rsid w:val="00123C52"/>
    <w:rsid w:val="0013059D"/>
    <w:rsid w:val="00141A55"/>
    <w:rsid w:val="001446A3"/>
    <w:rsid w:val="00150D94"/>
    <w:rsid w:val="00155395"/>
    <w:rsid w:val="00160D74"/>
    <w:rsid w:val="00167760"/>
    <w:rsid w:val="00167D02"/>
    <w:rsid w:val="00170216"/>
    <w:rsid w:val="00181EC8"/>
    <w:rsid w:val="00184349"/>
    <w:rsid w:val="00190E9E"/>
    <w:rsid w:val="00195F33"/>
    <w:rsid w:val="001A54A9"/>
    <w:rsid w:val="001B1617"/>
    <w:rsid w:val="001B504B"/>
    <w:rsid w:val="001D3874"/>
    <w:rsid w:val="001D5FA2"/>
    <w:rsid w:val="001D79B8"/>
    <w:rsid w:val="001D7E75"/>
    <w:rsid w:val="001E3CB7"/>
    <w:rsid w:val="001E56D2"/>
    <w:rsid w:val="001E57D4"/>
    <w:rsid w:val="001E7D56"/>
    <w:rsid w:val="001F2443"/>
    <w:rsid w:val="001F75DE"/>
    <w:rsid w:val="00200D58"/>
    <w:rsid w:val="002013BE"/>
    <w:rsid w:val="002063A4"/>
    <w:rsid w:val="00206E77"/>
    <w:rsid w:val="0021145B"/>
    <w:rsid w:val="0022436A"/>
    <w:rsid w:val="002245B6"/>
    <w:rsid w:val="0022638A"/>
    <w:rsid w:val="00227485"/>
    <w:rsid w:val="002345A6"/>
    <w:rsid w:val="002379C0"/>
    <w:rsid w:val="00241A3E"/>
    <w:rsid w:val="00243D36"/>
    <w:rsid w:val="00244C9C"/>
    <w:rsid w:val="00247707"/>
    <w:rsid w:val="0026018E"/>
    <w:rsid w:val="00286740"/>
    <w:rsid w:val="002929D8"/>
    <w:rsid w:val="00296929"/>
    <w:rsid w:val="002A237D"/>
    <w:rsid w:val="002A4C53"/>
    <w:rsid w:val="002B0672"/>
    <w:rsid w:val="002B247F"/>
    <w:rsid w:val="002B675B"/>
    <w:rsid w:val="002C145D"/>
    <w:rsid w:val="002C2C3E"/>
    <w:rsid w:val="002C517B"/>
    <w:rsid w:val="002C533E"/>
    <w:rsid w:val="002D027F"/>
    <w:rsid w:val="002D3C64"/>
    <w:rsid w:val="002D7358"/>
    <w:rsid w:val="002D7A85"/>
    <w:rsid w:val="002D7B60"/>
    <w:rsid w:val="002E44A1"/>
    <w:rsid w:val="002E48CE"/>
    <w:rsid w:val="002E512F"/>
    <w:rsid w:val="002F4761"/>
    <w:rsid w:val="002F5C79"/>
    <w:rsid w:val="00300A10"/>
    <w:rsid w:val="003019E2"/>
    <w:rsid w:val="00303867"/>
    <w:rsid w:val="0031413F"/>
    <w:rsid w:val="003148BB"/>
    <w:rsid w:val="00317976"/>
    <w:rsid w:val="00344F72"/>
    <w:rsid w:val="00345684"/>
    <w:rsid w:val="00351B8C"/>
    <w:rsid w:val="00355EA9"/>
    <w:rsid w:val="003578DE"/>
    <w:rsid w:val="0036679E"/>
    <w:rsid w:val="00375652"/>
    <w:rsid w:val="00394131"/>
    <w:rsid w:val="00395C92"/>
    <w:rsid w:val="00395D25"/>
    <w:rsid w:val="00396257"/>
    <w:rsid w:val="003962B0"/>
    <w:rsid w:val="00397EB8"/>
    <w:rsid w:val="003A4FD0"/>
    <w:rsid w:val="003A69D1"/>
    <w:rsid w:val="003A7705"/>
    <w:rsid w:val="003A77F1"/>
    <w:rsid w:val="003B1545"/>
    <w:rsid w:val="003C409D"/>
    <w:rsid w:val="003C5BA6"/>
    <w:rsid w:val="003F0E85"/>
    <w:rsid w:val="00403472"/>
    <w:rsid w:val="00406F65"/>
    <w:rsid w:val="00410C55"/>
    <w:rsid w:val="0041285A"/>
    <w:rsid w:val="00416854"/>
    <w:rsid w:val="00417725"/>
    <w:rsid w:val="00432B4B"/>
    <w:rsid w:val="00437117"/>
    <w:rsid w:val="00437F26"/>
    <w:rsid w:val="00442E8A"/>
    <w:rsid w:val="00444097"/>
    <w:rsid w:val="00445487"/>
    <w:rsid w:val="00451B49"/>
    <w:rsid w:val="00454769"/>
    <w:rsid w:val="00466991"/>
    <w:rsid w:val="0047064C"/>
    <w:rsid w:val="0048610B"/>
    <w:rsid w:val="004A42E1"/>
    <w:rsid w:val="004A45B2"/>
    <w:rsid w:val="004A761D"/>
    <w:rsid w:val="004B162C"/>
    <w:rsid w:val="004C3DBE"/>
    <w:rsid w:val="004C5C96"/>
    <w:rsid w:val="004D06A4"/>
    <w:rsid w:val="004D0E4D"/>
    <w:rsid w:val="004F1A81"/>
    <w:rsid w:val="004F6844"/>
    <w:rsid w:val="005218D9"/>
    <w:rsid w:val="0052629C"/>
    <w:rsid w:val="00536186"/>
    <w:rsid w:val="0053641D"/>
    <w:rsid w:val="00544CBB"/>
    <w:rsid w:val="0057239E"/>
    <w:rsid w:val="0057315F"/>
    <w:rsid w:val="00574E43"/>
    <w:rsid w:val="00576104"/>
    <w:rsid w:val="005818BA"/>
    <w:rsid w:val="005A3DF4"/>
    <w:rsid w:val="005C21AE"/>
    <w:rsid w:val="005C67C8"/>
    <w:rsid w:val="005C7140"/>
    <w:rsid w:val="005D0249"/>
    <w:rsid w:val="005D6E8C"/>
    <w:rsid w:val="005E34AD"/>
    <w:rsid w:val="005E4EB1"/>
    <w:rsid w:val="005F100C"/>
    <w:rsid w:val="005F65BB"/>
    <w:rsid w:val="005F68DA"/>
    <w:rsid w:val="0060773B"/>
    <w:rsid w:val="006123DF"/>
    <w:rsid w:val="006157B5"/>
    <w:rsid w:val="00626FC6"/>
    <w:rsid w:val="006303B4"/>
    <w:rsid w:val="00631354"/>
    <w:rsid w:val="00633D3D"/>
    <w:rsid w:val="006375A9"/>
    <w:rsid w:val="00641703"/>
    <w:rsid w:val="0064197F"/>
    <w:rsid w:val="006431A6"/>
    <w:rsid w:val="00643832"/>
    <w:rsid w:val="006459F6"/>
    <w:rsid w:val="006501AD"/>
    <w:rsid w:val="00651BFA"/>
    <w:rsid w:val="00654475"/>
    <w:rsid w:val="00664B07"/>
    <w:rsid w:val="00665A4B"/>
    <w:rsid w:val="00673FD1"/>
    <w:rsid w:val="00683F7F"/>
    <w:rsid w:val="006870D7"/>
    <w:rsid w:val="00692E2A"/>
    <w:rsid w:val="006A76F2"/>
    <w:rsid w:val="006C03CE"/>
    <w:rsid w:val="006C2201"/>
    <w:rsid w:val="006C5B2A"/>
    <w:rsid w:val="006C6549"/>
    <w:rsid w:val="006C67CE"/>
    <w:rsid w:val="006D26B4"/>
    <w:rsid w:val="006D7EFB"/>
    <w:rsid w:val="006E6672"/>
    <w:rsid w:val="006E6722"/>
    <w:rsid w:val="007027B9"/>
    <w:rsid w:val="00707233"/>
    <w:rsid w:val="00715E88"/>
    <w:rsid w:val="007320EF"/>
    <w:rsid w:val="00734CAA"/>
    <w:rsid w:val="00736520"/>
    <w:rsid w:val="0075533C"/>
    <w:rsid w:val="00757581"/>
    <w:rsid w:val="007611A0"/>
    <w:rsid w:val="00796811"/>
    <w:rsid w:val="00796D3F"/>
    <w:rsid w:val="007A1683"/>
    <w:rsid w:val="007A5C12"/>
    <w:rsid w:val="007A7910"/>
    <w:rsid w:val="007A7CB0"/>
    <w:rsid w:val="007B68A3"/>
    <w:rsid w:val="007C2541"/>
    <w:rsid w:val="007D26F7"/>
    <w:rsid w:val="007D66A8"/>
    <w:rsid w:val="007D7DD2"/>
    <w:rsid w:val="007E003F"/>
    <w:rsid w:val="00804975"/>
    <w:rsid w:val="0081473D"/>
    <w:rsid w:val="008164F2"/>
    <w:rsid w:val="00821395"/>
    <w:rsid w:val="0082431A"/>
    <w:rsid w:val="00824573"/>
    <w:rsid w:val="00830E26"/>
    <w:rsid w:val="008349AD"/>
    <w:rsid w:val="00843576"/>
    <w:rsid w:val="00843B64"/>
    <w:rsid w:val="008478FC"/>
    <w:rsid w:val="00863E11"/>
    <w:rsid w:val="00866282"/>
    <w:rsid w:val="00867BFF"/>
    <w:rsid w:val="008768F1"/>
    <w:rsid w:val="00883E14"/>
    <w:rsid w:val="0088480A"/>
    <w:rsid w:val="00884DB3"/>
    <w:rsid w:val="0088757A"/>
    <w:rsid w:val="008957DD"/>
    <w:rsid w:val="008975E6"/>
    <w:rsid w:val="00897D98"/>
    <w:rsid w:val="008A6DF2"/>
    <w:rsid w:val="008A7807"/>
    <w:rsid w:val="008B21C6"/>
    <w:rsid w:val="008B4CC9"/>
    <w:rsid w:val="008C2F27"/>
    <w:rsid w:val="008C4387"/>
    <w:rsid w:val="008C61A2"/>
    <w:rsid w:val="008D255B"/>
    <w:rsid w:val="008D7C99"/>
    <w:rsid w:val="008E0FCB"/>
    <w:rsid w:val="009115EA"/>
    <w:rsid w:val="009142D0"/>
    <w:rsid w:val="0092178C"/>
    <w:rsid w:val="00930B88"/>
    <w:rsid w:val="00940DCC"/>
    <w:rsid w:val="0094179A"/>
    <w:rsid w:val="009438B2"/>
    <w:rsid w:val="0094459E"/>
    <w:rsid w:val="00944DBC"/>
    <w:rsid w:val="00950977"/>
    <w:rsid w:val="00951A7B"/>
    <w:rsid w:val="00952967"/>
    <w:rsid w:val="009564A6"/>
    <w:rsid w:val="00962500"/>
    <w:rsid w:val="00967621"/>
    <w:rsid w:val="00967E6A"/>
    <w:rsid w:val="0097508E"/>
    <w:rsid w:val="00980EB9"/>
    <w:rsid w:val="00982876"/>
    <w:rsid w:val="00997356"/>
    <w:rsid w:val="009B4A0F"/>
    <w:rsid w:val="009C0027"/>
    <w:rsid w:val="009C11D2"/>
    <w:rsid w:val="009C6295"/>
    <w:rsid w:val="009C6C70"/>
    <w:rsid w:val="009D0B63"/>
    <w:rsid w:val="009D7090"/>
    <w:rsid w:val="009E307E"/>
    <w:rsid w:val="009F1DC7"/>
    <w:rsid w:val="00A07870"/>
    <w:rsid w:val="00A07F19"/>
    <w:rsid w:val="00A1348D"/>
    <w:rsid w:val="00A15DAE"/>
    <w:rsid w:val="00A232EE"/>
    <w:rsid w:val="00A27C9D"/>
    <w:rsid w:val="00A4175F"/>
    <w:rsid w:val="00A44411"/>
    <w:rsid w:val="00A4536B"/>
    <w:rsid w:val="00A469FA"/>
    <w:rsid w:val="00A55618"/>
    <w:rsid w:val="00A55B01"/>
    <w:rsid w:val="00A5666E"/>
    <w:rsid w:val="00A56B5B"/>
    <w:rsid w:val="00A603FF"/>
    <w:rsid w:val="00A657DD"/>
    <w:rsid w:val="00A666A6"/>
    <w:rsid w:val="00A675FD"/>
    <w:rsid w:val="00A67F0E"/>
    <w:rsid w:val="00A72437"/>
    <w:rsid w:val="00A80611"/>
    <w:rsid w:val="00A86D2C"/>
    <w:rsid w:val="00AA1C42"/>
    <w:rsid w:val="00AA78E8"/>
    <w:rsid w:val="00AB5340"/>
    <w:rsid w:val="00AB58DB"/>
    <w:rsid w:val="00AC0A89"/>
    <w:rsid w:val="00AC67A2"/>
    <w:rsid w:val="00AC7C96"/>
    <w:rsid w:val="00AD3A0E"/>
    <w:rsid w:val="00AD3A11"/>
    <w:rsid w:val="00AE237D"/>
    <w:rsid w:val="00AE502A"/>
    <w:rsid w:val="00AF7C07"/>
    <w:rsid w:val="00B0142B"/>
    <w:rsid w:val="00B0717D"/>
    <w:rsid w:val="00B17F40"/>
    <w:rsid w:val="00B22C93"/>
    <w:rsid w:val="00B2599C"/>
    <w:rsid w:val="00B27589"/>
    <w:rsid w:val="00B32F19"/>
    <w:rsid w:val="00B405B7"/>
    <w:rsid w:val="00B40B1C"/>
    <w:rsid w:val="00B45A1D"/>
    <w:rsid w:val="00B52222"/>
    <w:rsid w:val="00B54FE7"/>
    <w:rsid w:val="00B60700"/>
    <w:rsid w:val="00B66901"/>
    <w:rsid w:val="00B719F8"/>
    <w:rsid w:val="00B71E6D"/>
    <w:rsid w:val="00B72070"/>
    <w:rsid w:val="00B779E1"/>
    <w:rsid w:val="00B85DF3"/>
    <w:rsid w:val="00B91EE1"/>
    <w:rsid w:val="00B93C54"/>
    <w:rsid w:val="00BA0090"/>
    <w:rsid w:val="00BA06C4"/>
    <w:rsid w:val="00BA1A67"/>
    <w:rsid w:val="00BB1C33"/>
    <w:rsid w:val="00BB624C"/>
    <w:rsid w:val="00BB71F5"/>
    <w:rsid w:val="00BD7BE5"/>
    <w:rsid w:val="00BE5B5F"/>
    <w:rsid w:val="00C0746D"/>
    <w:rsid w:val="00C21B7B"/>
    <w:rsid w:val="00C26F55"/>
    <w:rsid w:val="00C270E1"/>
    <w:rsid w:val="00C30C63"/>
    <w:rsid w:val="00C36B8B"/>
    <w:rsid w:val="00C415C1"/>
    <w:rsid w:val="00C46FF2"/>
    <w:rsid w:val="00C47DBF"/>
    <w:rsid w:val="00C525C4"/>
    <w:rsid w:val="00C552FF"/>
    <w:rsid w:val="00C554A1"/>
    <w:rsid w:val="00C558DA"/>
    <w:rsid w:val="00C55AF3"/>
    <w:rsid w:val="00C664AA"/>
    <w:rsid w:val="00C74DDF"/>
    <w:rsid w:val="00C74E52"/>
    <w:rsid w:val="00C84759"/>
    <w:rsid w:val="00CA13FF"/>
    <w:rsid w:val="00CA6C7F"/>
    <w:rsid w:val="00CB39F8"/>
    <w:rsid w:val="00CB518C"/>
    <w:rsid w:val="00CC10A6"/>
    <w:rsid w:val="00CC5D45"/>
    <w:rsid w:val="00CD03AA"/>
    <w:rsid w:val="00CD1C12"/>
    <w:rsid w:val="00CD2911"/>
    <w:rsid w:val="00CD5EB8"/>
    <w:rsid w:val="00CD7044"/>
    <w:rsid w:val="00CE08B9"/>
    <w:rsid w:val="00CE524C"/>
    <w:rsid w:val="00CF141F"/>
    <w:rsid w:val="00CF4777"/>
    <w:rsid w:val="00D03E04"/>
    <w:rsid w:val="00D067BB"/>
    <w:rsid w:val="00D1352A"/>
    <w:rsid w:val="00D169AF"/>
    <w:rsid w:val="00D25249"/>
    <w:rsid w:val="00D44172"/>
    <w:rsid w:val="00D54FCC"/>
    <w:rsid w:val="00D60D3F"/>
    <w:rsid w:val="00D63B8C"/>
    <w:rsid w:val="00D72367"/>
    <w:rsid w:val="00D739CC"/>
    <w:rsid w:val="00D8093D"/>
    <w:rsid w:val="00D8108C"/>
    <w:rsid w:val="00D8424E"/>
    <w:rsid w:val="00D842AE"/>
    <w:rsid w:val="00D9211C"/>
    <w:rsid w:val="00D92DE0"/>
    <w:rsid w:val="00D92FEF"/>
    <w:rsid w:val="00D93A0F"/>
    <w:rsid w:val="00D97BBB"/>
    <w:rsid w:val="00DA1BCA"/>
    <w:rsid w:val="00DA44C3"/>
    <w:rsid w:val="00DA4DED"/>
    <w:rsid w:val="00DC3D67"/>
    <w:rsid w:val="00DC46FF"/>
    <w:rsid w:val="00DC5254"/>
    <w:rsid w:val="00DD1A4F"/>
    <w:rsid w:val="00DD3107"/>
    <w:rsid w:val="00DD76CF"/>
    <w:rsid w:val="00DD7C2C"/>
    <w:rsid w:val="00DE4531"/>
    <w:rsid w:val="00DE5F83"/>
    <w:rsid w:val="00E05A36"/>
    <w:rsid w:val="00E06797"/>
    <w:rsid w:val="00E07D43"/>
    <w:rsid w:val="00E1109D"/>
    <w:rsid w:val="00E1265B"/>
    <w:rsid w:val="00E13B48"/>
    <w:rsid w:val="00E1404F"/>
    <w:rsid w:val="00E21C83"/>
    <w:rsid w:val="00E243D1"/>
    <w:rsid w:val="00E24ADA"/>
    <w:rsid w:val="00E32F59"/>
    <w:rsid w:val="00E46D9A"/>
    <w:rsid w:val="00E538C2"/>
    <w:rsid w:val="00E565FF"/>
    <w:rsid w:val="00E65388"/>
    <w:rsid w:val="00E84C32"/>
    <w:rsid w:val="00E85B7D"/>
    <w:rsid w:val="00E9121B"/>
    <w:rsid w:val="00E93A82"/>
    <w:rsid w:val="00EA0AE2"/>
    <w:rsid w:val="00EA39E5"/>
    <w:rsid w:val="00EB3100"/>
    <w:rsid w:val="00EB7379"/>
    <w:rsid w:val="00EC1536"/>
    <w:rsid w:val="00EC57A0"/>
    <w:rsid w:val="00EC5A46"/>
    <w:rsid w:val="00EC63E2"/>
    <w:rsid w:val="00ED03E0"/>
    <w:rsid w:val="00EE67D1"/>
    <w:rsid w:val="00EF22B3"/>
    <w:rsid w:val="00F03B69"/>
    <w:rsid w:val="00F0536E"/>
    <w:rsid w:val="00F07A50"/>
    <w:rsid w:val="00F113DA"/>
    <w:rsid w:val="00F14A9F"/>
    <w:rsid w:val="00F26E01"/>
    <w:rsid w:val="00F36D1D"/>
    <w:rsid w:val="00F37DC8"/>
    <w:rsid w:val="00F439B3"/>
    <w:rsid w:val="00F650C3"/>
    <w:rsid w:val="00F65AB0"/>
    <w:rsid w:val="00F65D85"/>
    <w:rsid w:val="00F735BF"/>
    <w:rsid w:val="00F76E5F"/>
    <w:rsid w:val="00F80280"/>
    <w:rsid w:val="00F8091E"/>
    <w:rsid w:val="00F820B5"/>
    <w:rsid w:val="00F83B6F"/>
    <w:rsid w:val="00F8615C"/>
    <w:rsid w:val="00F969E5"/>
    <w:rsid w:val="00FA04DB"/>
    <w:rsid w:val="00FA1AD9"/>
    <w:rsid w:val="00FA6BB0"/>
    <w:rsid w:val="00FB41A4"/>
    <w:rsid w:val="00FD5860"/>
    <w:rsid w:val="00FE352D"/>
    <w:rsid w:val="00FE40EB"/>
    <w:rsid w:val="00FE4D02"/>
    <w:rsid w:val="00FE7D62"/>
    <w:rsid w:val="00FF1DA5"/>
    <w:rsid w:val="00FF3819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C385690"/>
  <w15:docId w15:val="{E6588C89-C3B9-41A0-9BE5-45B4F25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1FA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1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uiPriority w:val="99"/>
    <w:semiHidden/>
    <w:rsid w:val="000D6941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091FA7"/>
    <w:rPr>
      <w:sz w:val="18"/>
      <w:lang w:val="fr-FR"/>
    </w:rPr>
  </w:style>
  <w:style w:type="paragraph" w:styleId="ListParagraph">
    <w:name w:val="List Paragraph"/>
    <w:basedOn w:val="Normal"/>
    <w:uiPriority w:val="34"/>
    <w:qFormat/>
    <w:rsid w:val="00091F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091FA7"/>
    <w:rPr>
      <w:rFonts w:ascii="Century" w:eastAsia="MS Mincho" w:hAnsi="Century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umberChar">
    <w:name w:val="Normal_number Char"/>
    <w:link w:val="Normalnumber"/>
    <w:rsid w:val="00091FA7"/>
    <w:rPr>
      <w:lang w:val="en-GB"/>
    </w:rPr>
  </w:style>
  <w:style w:type="paragraph" w:customStyle="1" w:styleId="H1">
    <w:name w:val="_ H_1"/>
    <w:basedOn w:val="Normal"/>
    <w:next w:val="SingleTxt"/>
    <w:rsid w:val="00091FA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7" w:hanging="1267"/>
      <w:outlineLvl w:val="0"/>
    </w:pPr>
    <w:rPr>
      <w:rFonts w:ascii="Times New Roman" w:hAnsi="Times New Roman"/>
      <w:b/>
      <w:spacing w:val="4"/>
      <w:w w:val="103"/>
      <w:kern w:val="14"/>
      <w:sz w:val="24"/>
      <w:szCs w:val="20"/>
      <w:lang w:val="en-GB"/>
    </w:rPr>
  </w:style>
  <w:style w:type="paragraph" w:customStyle="1" w:styleId="SingleTxt">
    <w:name w:val="__Single Txt"/>
    <w:basedOn w:val="Normal"/>
    <w:rsid w:val="00091F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/>
      <w:spacing w:val="4"/>
      <w:w w:val="103"/>
      <w:kern w:val="14"/>
      <w:sz w:val="20"/>
      <w:szCs w:val="20"/>
      <w:lang w:val="en-GB"/>
    </w:rPr>
  </w:style>
  <w:style w:type="character" w:customStyle="1" w:styleId="Normal-poolChar1">
    <w:name w:val="Normal-pool Char1"/>
    <w:link w:val="Normal-pool"/>
    <w:locked/>
    <w:rsid w:val="0048610B"/>
    <w:rPr>
      <w:lang w:val="en-GB"/>
    </w:rPr>
  </w:style>
  <w:style w:type="character" w:customStyle="1" w:styleId="apple-converted-space">
    <w:name w:val="apple-converted-space"/>
    <w:rsid w:val="00B32F19"/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1A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4A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6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75B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B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75B"/>
    <w:rPr>
      <w:rFonts w:ascii="Calibri" w:eastAsia="Calibri" w:hAnsi="Calibri"/>
      <w:b/>
      <w:bCs/>
    </w:rPr>
  </w:style>
  <w:style w:type="character" w:styleId="Emphasis">
    <w:name w:val="Emphasis"/>
    <w:basedOn w:val="DefaultParagraphFont"/>
    <w:qFormat/>
    <w:rsid w:val="00EE6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huv\Desktop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5EEA-98EB-4E8C-904D-FD41B8976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24B01-0F76-4991-A27B-6AF64B9D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Tina Rakoto</cp:lastModifiedBy>
  <cp:revision>2</cp:revision>
  <cp:lastPrinted>2019-01-21T12:53:00Z</cp:lastPrinted>
  <dcterms:created xsi:type="dcterms:W3CDTF">2019-01-21T13:28:00Z</dcterms:created>
  <dcterms:modified xsi:type="dcterms:W3CDTF">2019-01-21T13:28:00Z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maite.suengas</vt:lpwstr>
  </property>
  <property fmtid="{D5CDD505-2E9C-101B-9397-08002B2CF9AE}" pid="4" name="GeneratedDate">
    <vt:lpwstr>9/27/2017 12:32:01 PM</vt:lpwstr>
  </property>
  <property fmtid="{D5CDD505-2E9C-101B-9397-08002B2CF9AE}" pid="5" name="OriginalDocID">
    <vt:lpwstr>4ad2991a-9247-4165-a57f-b8e1d40fe54c</vt:lpwstr>
  </property>
</Properties>
</file>